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65B" w:rsidRDefault="00092D82">
      <w:pPr>
        <w:pStyle w:val="Nzov"/>
      </w:pPr>
      <w:r>
        <w:rPr>
          <w:caps/>
          <w:sz w:val="24"/>
        </w:rPr>
        <w:t>súhlas s prihlásením občana na pobyt</w:t>
      </w:r>
    </w:p>
    <w:tbl>
      <w:tblPr>
        <w:tblW w:w="10539" w:type="dxa"/>
        <w:tblInd w:w="-49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63"/>
        <w:gridCol w:w="1891"/>
        <w:gridCol w:w="1464"/>
        <w:gridCol w:w="3121"/>
      </w:tblGrid>
      <w:tr w:rsidR="002A765B" w:rsidTr="00245358">
        <w:tblPrEx>
          <w:tblCellMar>
            <w:top w:w="0" w:type="dxa"/>
            <w:bottom w:w="0" w:type="dxa"/>
          </w:tblCellMar>
        </w:tblPrEx>
        <w:trPr>
          <w:cantSplit/>
          <w:trHeight w:val="2493"/>
        </w:trPr>
        <w:tc>
          <w:tcPr>
            <w:tcW w:w="10539" w:type="dxa"/>
            <w:gridSpan w:val="4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765B" w:rsidRDefault="00092D82">
            <w:pPr>
              <w:jc w:val="both"/>
            </w:pPr>
            <w:r>
              <w:rPr>
                <w:sz w:val="18"/>
              </w:rPr>
              <w:t>Údaje o vlastníkovi alebo spoluvlastníkovi budovy alebo jej časti</w:t>
            </w:r>
            <w:r>
              <w:rPr>
                <w:sz w:val="18"/>
                <w:vertAlign w:val="superscript"/>
              </w:rPr>
              <w:t>*</w:t>
            </w:r>
            <w:r>
              <w:rPr>
                <w:sz w:val="18"/>
              </w:rPr>
              <w:t>.</w:t>
            </w:r>
          </w:p>
          <w:p w:rsidR="002A765B" w:rsidRDefault="00092D82">
            <w:pPr>
              <w:jc w:val="both"/>
            </w:pPr>
            <w:r>
              <w:rPr>
                <w:sz w:val="18"/>
              </w:rPr>
              <w:t xml:space="preserve">Ak dáva </w:t>
            </w:r>
            <w:r>
              <w:rPr>
                <w:b/>
                <w:sz w:val="18"/>
              </w:rPr>
              <w:t>súhlas fyzická osoba</w:t>
            </w:r>
            <w:r>
              <w:rPr>
                <w:sz w:val="18"/>
              </w:rPr>
              <w:t xml:space="preserve">, uveďte jej titul, meno, priezvisko, rodné číslo, </w:t>
            </w:r>
            <w:r>
              <w:rPr>
                <w:sz w:val="18"/>
              </w:rPr>
              <w:t xml:space="preserve">číslo občianskeho preukazu a adresu trvalého pobytu. Ak dáva </w:t>
            </w:r>
            <w:r>
              <w:rPr>
                <w:b/>
                <w:sz w:val="18"/>
              </w:rPr>
              <w:t>súhlas právnická osoba</w:t>
            </w:r>
            <w:r>
              <w:rPr>
                <w:sz w:val="18"/>
              </w:rPr>
              <w:t>, uveďte jej názov, identifikačné číslo a sídlo.</w:t>
            </w:r>
          </w:p>
        </w:tc>
      </w:tr>
      <w:tr w:rsidR="002A765B" w:rsidTr="00245358">
        <w:tblPrEx>
          <w:tblCellMar>
            <w:top w:w="0" w:type="dxa"/>
            <w:bottom w:w="0" w:type="dxa"/>
          </w:tblCellMar>
        </w:tblPrEx>
        <w:trPr>
          <w:cantSplit/>
          <w:trHeight w:val="1676"/>
        </w:trPr>
        <w:tc>
          <w:tcPr>
            <w:tcW w:w="10539" w:type="dxa"/>
            <w:gridSpan w:val="4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765B" w:rsidRDefault="00092D82">
            <w:pPr>
              <w:jc w:val="center"/>
              <w:rPr>
                <w:b/>
              </w:rPr>
            </w:pPr>
            <w:r>
              <w:rPr>
                <w:b/>
              </w:rPr>
              <w:t>Súhlasím s prihlásením občana(</w:t>
            </w:r>
            <w:proofErr w:type="spellStart"/>
            <w:r>
              <w:rPr>
                <w:b/>
              </w:rPr>
              <w:t>ov</w:t>
            </w:r>
            <w:proofErr w:type="spellEnd"/>
            <w:r>
              <w:rPr>
                <w:b/>
              </w:rPr>
              <w:t>):</w:t>
            </w:r>
          </w:p>
          <w:p w:rsidR="002A765B" w:rsidRDefault="00092D82">
            <w:r>
              <w:t>(Meno, priezvisko a rodné číslo občana(</w:t>
            </w:r>
            <w:proofErr w:type="spellStart"/>
            <w:r>
              <w:t>ov</w:t>
            </w:r>
            <w:proofErr w:type="spellEnd"/>
            <w:r>
              <w:t>)):</w:t>
            </w:r>
          </w:p>
          <w:p w:rsidR="002A765B" w:rsidRDefault="002A765B"/>
          <w:p w:rsidR="002A765B" w:rsidRDefault="002A765B"/>
          <w:p w:rsidR="002A765B" w:rsidRDefault="002A765B"/>
          <w:p w:rsidR="002A765B" w:rsidRDefault="002A765B"/>
          <w:p w:rsidR="002A765B" w:rsidRDefault="002A765B"/>
          <w:p w:rsidR="002A765B" w:rsidRDefault="00092D82">
            <w:pPr>
              <w:pStyle w:val="Nadpis1"/>
            </w:pPr>
            <w:r>
              <w:rPr>
                <w:sz w:val="20"/>
              </w:rPr>
              <w:t>na trvalý – prechodný pobyt</w:t>
            </w:r>
            <w:r>
              <w:rPr>
                <w:b w:val="0"/>
                <w:sz w:val="20"/>
                <w:vertAlign w:val="superscript"/>
              </w:rPr>
              <w:t>*</w:t>
            </w:r>
            <w:r>
              <w:rPr>
                <w:sz w:val="20"/>
              </w:rPr>
              <w:t>na adresu</w:t>
            </w:r>
          </w:p>
        </w:tc>
      </w:tr>
      <w:tr w:rsidR="002A765B" w:rsidTr="00245358">
        <w:tblPrEx>
          <w:tblCellMar>
            <w:top w:w="0" w:type="dxa"/>
            <w:bottom w:w="0" w:type="dxa"/>
          </w:tblCellMar>
        </w:tblPrEx>
        <w:trPr>
          <w:cantSplit/>
          <w:trHeight w:val="58"/>
        </w:trPr>
        <w:tc>
          <w:tcPr>
            <w:tcW w:w="406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765B" w:rsidRDefault="00092D82">
            <w:r>
              <w:t>Obec</w:t>
            </w:r>
          </w:p>
          <w:p w:rsidR="002A765B" w:rsidRDefault="002A765B"/>
        </w:tc>
        <w:tc>
          <w:tcPr>
            <w:tcW w:w="3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765B" w:rsidRDefault="00092D82">
            <w:r>
              <w:t>Časť obce</w:t>
            </w:r>
          </w:p>
        </w:tc>
        <w:tc>
          <w:tcPr>
            <w:tcW w:w="3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765B" w:rsidRDefault="00092D82">
            <w:r>
              <w:t>Súpisné číslo</w:t>
            </w:r>
          </w:p>
        </w:tc>
      </w:tr>
      <w:tr w:rsidR="002A765B" w:rsidTr="00245358">
        <w:tblPrEx>
          <w:tblCellMar>
            <w:top w:w="0" w:type="dxa"/>
            <w:bottom w:w="0" w:type="dxa"/>
          </w:tblCellMar>
        </w:tblPrEx>
        <w:trPr>
          <w:cantSplit/>
          <w:trHeight w:val="58"/>
        </w:trPr>
        <w:tc>
          <w:tcPr>
            <w:tcW w:w="406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765B" w:rsidRDefault="00092D82">
            <w:r>
              <w:t>Ulica</w:t>
            </w:r>
          </w:p>
          <w:p w:rsidR="002A765B" w:rsidRDefault="002A765B"/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765B" w:rsidRDefault="00092D82">
            <w:r>
              <w:t>Orientačné číslo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765B" w:rsidRDefault="00092D82">
            <w:r>
              <w:t>Číslo bytu</w:t>
            </w:r>
          </w:p>
        </w:tc>
        <w:tc>
          <w:tcPr>
            <w:tcW w:w="3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765B" w:rsidRDefault="00092D82">
            <w:r>
              <w:t>Okres</w:t>
            </w:r>
          </w:p>
        </w:tc>
      </w:tr>
      <w:tr w:rsidR="002A765B" w:rsidTr="00245358">
        <w:tblPrEx>
          <w:tblCellMar>
            <w:top w:w="0" w:type="dxa"/>
            <w:bottom w:w="0" w:type="dxa"/>
          </w:tblCellMar>
        </w:tblPrEx>
        <w:trPr>
          <w:cantSplit/>
          <w:trHeight w:val="1278"/>
        </w:trPr>
        <w:tc>
          <w:tcPr>
            <w:tcW w:w="10539" w:type="dxa"/>
            <w:gridSpan w:val="4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765B" w:rsidRDefault="00092D82">
            <w:r>
              <w:t>Dátum, Podpis, Pečiatka</w:t>
            </w:r>
          </w:p>
          <w:p w:rsidR="002A765B" w:rsidRDefault="002A765B"/>
          <w:p w:rsidR="002A765B" w:rsidRDefault="002A765B"/>
          <w:p w:rsidR="002A765B" w:rsidRDefault="002A765B"/>
        </w:tc>
      </w:tr>
      <w:tr w:rsidR="002A765B" w:rsidTr="00245358">
        <w:tblPrEx>
          <w:tblCellMar>
            <w:top w:w="0" w:type="dxa"/>
            <w:bottom w:w="0" w:type="dxa"/>
          </w:tblCellMar>
        </w:tblPrEx>
        <w:trPr>
          <w:cantSplit/>
          <w:trHeight w:val="1956"/>
        </w:trPr>
        <w:tc>
          <w:tcPr>
            <w:tcW w:w="10539" w:type="dxa"/>
            <w:gridSpan w:val="4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A765B" w:rsidRDefault="00092D82">
            <w:pPr>
              <w:pStyle w:val="Nadpis2"/>
            </w:pPr>
            <w:r>
              <w:t>Úradné osvedčenie podpisu fyzickej osoby alebo zástupcu právnickej osoby</w:t>
            </w:r>
          </w:p>
          <w:p w:rsidR="002A765B" w:rsidRDefault="002A765B"/>
          <w:p w:rsidR="002A765B" w:rsidRDefault="002A765B"/>
          <w:p w:rsidR="002A765B" w:rsidRDefault="002A765B"/>
          <w:p w:rsidR="002A765B" w:rsidRDefault="002A765B"/>
          <w:p w:rsidR="002A765B" w:rsidRDefault="002A765B"/>
          <w:p w:rsidR="002A765B" w:rsidRDefault="002A765B"/>
          <w:p w:rsidR="002A765B" w:rsidRDefault="002A765B"/>
          <w:p w:rsidR="002A765B" w:rsidRDefault="002A765B"/>
          <w:p w:rsidR="002A765B" w:rsidRDefault="002A765B"/>
          <w:p w:rsidR="002A765B" w:rsidRDefault="002A765B"/>
          <w:p w:rsidR="002A765B" w:rsidRDefault="002A765B"/>
          <w:p w:rsidR="002A765B" w:rsidRDefault="002A765B"/>
          <w:p w:rsidR="002A765B" w:rsidRDefault="002A765B"/>
          <w:p w:rsidR="002A765B" w:rsidRDefault="002A765B"/>
          <w:p w:rsidR="002A765B" w:rsidRDefault="002A765B"/>
          <w:p w:rsidR="002A765B" w:rsidRDefault="002A765B"/>
          <w:p w:rsidR="002A765B" w:rsidRDefault="002A765B"/>
          <w:p w:rsidR="002A765B" w:rsidRDefault="002A765B"/>
          <w:p w:rsidR="002A765B" w:rsidRDefault="002A765B"/>
          <w:p w:rsidR="002A765B" w:rsidRDefault="002A765B"/>
          <w:p w:rsidR="002A765B" w:rsidRDefault="002A765B"/>
          <w:p w:rsidR="002A765B" w:rsidRDefault="002A765B"/>
          <w:p w:rsidR="002A765B" w:rsidRDefault="002A765B"/>
          <w:p w:rsidR="002A765B" w:rsidRDefault="002A765B"/>
          <w:p w:rsidR="002A765B" w:rsidRDefault="002A765B"/>
          <w:p w:rsidR="002A765B" w:rsidRDefault="002A765B"/>
          <w:p w:rsidR="002A765B" w:rsidRDefault="002A765B"/>
        </w:tc>
      </w:tr>
    </w:tbl>
    <w:p w:rsidR="002A765B" w:rsidRDefault="00245358">
      <w:pPr>
        <w:ind w:left="708"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 w:rsidR="00092D82">
        <w:t xml:space="preserve">*/ </w:t>
      </w:r>
      <w:proofErr w:type="spellStart"/>
      <w:r w:rsidR="00092D82">
        <w:t>Nehodiace</w:t>
      </w:r>
      <w:proofErr w:type="spellEnd"/>
      <w:r w:rsidR="00092D82">
        <w:t xml:space="preserve"> sa prečiarknite</w:t>
      </w:r>
    </w:p>
    <w:p w:rsidR="002A765B" w:rsidRDefault="002A765B">
      <w:pPr>
        <w:ind w:left="708" w:firstLine="708"/>
      </w:pPr>
      <w:bookmarkStart w:id="0" w:name="_GoBack"/>
      <w:bookmarkEnd w:id="0"/>
    </w:p>
    <w:sectPr w:rsidR="002A765B">
      <w:footerReference w:type="first" r:id="rId6"/>
      <w:pgSz w:w="11906" w:h="16838"/>
      <w:pgMar w:top="1418" w:right="282" w:bottom="1418" w:left="1418" w:header="708" w:footer="73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2D82" w:rsidRDefault="00092D82">
      <w:r>
        <w:separator/>
      </w:r>
    </w:p>
  </w:endnote>
  <w:endnote w:type="continuationSeparator" w:id="0">
    <w:p w:rsidR="00092D82" w:rsidRDefault="00092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977" w:rsidRDefault="00092D82">
    <w:pPr>
      <w:pStyle w:val="Pta"/>
      <w:rPr>
        <w:rFonts w:ascii="Arial Black" w:hAnsi="Arial Black"/>
        <w:sz w:val="10"/>
        <w:szCs w:val="10"/>
      </w:rPr>
    </w:pPr>
    <w:r>
      <w:rPr>
        <w:rFonts w:ascii="Arial Black" w:hAnsi="Arial Black"/>
        <w:sz w:val="10"/>
        <w:szCs w:val="10"/>
      </w:rPr>
      <w:t xml:space="preserve">MsÚ TN 45/2006/z1     </w:t>
    </w:r>
    <w:r>
      <w:rPr>
        <w:rFonts w:ascii="Arial Black" w:hAnsi="Arial Black"/>
        <w:sz w:val="10"/>
        <w:szCs w:val="10"/>
      </w:rPr>
      <w:tab/>
    </w:r>
    <w:r>
      <w:rPr>
        <w:rFonts w:ascii="Arial Black" w:hAnsi="Arial Black"/>
        <w:sz w:val="10"/>
        <w:szCs w:val="10"/>
      </w:rPr>
      <w:tab/>
    </w:r>
    <w:r>
      <w:rPr>
        <w:rFonts w:ascii="Arial Black" w:hAnsi="Arial Black"/>
        <w:sz w:val="10"/>
        <w:szCs w:val="10"/>
      </w:rPr>
      <w:tab/>
      <w:t xml:space="preserve">                   1/1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2D82" w:rsidRDefault="00092D82">
      <w:r>
        <w:rPr>
          <w:color w:val="000000"/>
        </w:rPr>
        <w:separator/>
      </w:r>
    </w:p>
  </w:footnote>
  <w:footnote w:type="continuationSeparator" w:id="0">
    <w:p w:rsidR="00092D82" w:rsidRDefault="00092D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2A765B"/>
    <w:rsid w:val="00092D82"/>
    <w:rsid w:val="00245358"/>
    <w:rsid w:val="002A7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E8C51"/>
  <w15:docId w15:val="{CFAA2488-F466-4563-BD21-36EEF75AF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pPr>
      <w:suppressAutoHyphens/>
    </w:pPr>
  </w:style>
  <w:style w:type="paragraph" w:styleId="Nadpis1">
    <w:name w:val="heading 1"/>
    <w:basedOn w:val="Normlny"/>
    <w:next w:val="Normlny"/>
    <w:pPr>
      <w:keepNext/>
      <w:jc w:val="center"/>
      <w:outlineLvl w:val="0"/>
    </w:pPr>
    <w:rPr>
      <w:b/>
      <w:sz w:val="24"/>
    </w:rPr>
  </w:style>
  <w:style w:type="paragraph" w:styleId="Nadpis2">
    <w:name w:val="heading 2"/>
    <w:basedOn w:val="Normlny"/>
    <w:next w:val="Normlny"/>
    <w:pPr>
      <w:keepNext/>
      <w:outlineLvl w:val="1"/>
    </w:pPr>
    <w:rPr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pPr>
      <w:jc w:val="center"/>
    </w:pPr>
    <w:rPr>
      <w:b/>
    </w:rPr>
  </w:style>
  <w:style w:type="paragraph" w:styleId="Zkladntext">
    <w:name w:val="Body Text"/>
    <w:basedOn w:val="Normlny"/>
    <w:rPr>
      <w:sz w:val="18"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POTVRDENIE SÚHLASU S PRIHLÁSENÍM OBČANA NA POBYT</vt:lpstr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POTVRDENIE SÚHLASU S PRIHLÁSENÍM OBČANA NA POBYT</dc:title>
  <dc:subject/>
  <dc:creator>reg</dc:creator>
  <cp:lastModifiedBy>Michal</cp:lastModifiedBy>
  <cp:revision>2</cp:revision>
  <cp:lastPrinted>2019-11-28T09:27:00Z</cp:lastPrinted>
  <dcterms:created xsi:type="dcterms:W3CDTF">2021-04-18T12:09:00Z</dcterms:created>
  <dcterms:modified xsi:type="dcterms:W3CDTF">2021-04-18T12:09:00Z</dcterms:modified>
</cp:coreProperties>
</file>